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FBD7" w14:textId="77777777" w:rsidR="00D27A95" w:rsidRPr="00D27A95" w:rsidRDefault="00875852" w:rsidP="00D27A95">
      <w:pPr>
        <w:ind w:left="1843"/>
        <w:rPr>
          <w:sz w:val="24"/>
          <w:szCs w:val="24"/>
        </w:rPr>
      </w:pPr>
      <w:bookmarkStart w:id="0" w:name="_GoBack"/>
      <w:bookmarkEnd w:id="0"/>
      <w:r w:rsidRPr="0087585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6847FD" wp14:editId="0FFCFF99">
                <wp:simplePos x="0" y="0"/>
                <wp:positionH relativeFrom="column">
                  <wp:posOffset>1148080</wp:posOffset>
                </wp:positionH>
                <wp:positionV relativeFrom="paragraph">
                  <wp:posOffset>0</wp:posOffset>
                </wp:positionV>
                <wp:extent cx="5645150" cy="7230110"/>
                <wp:effectExtent l="0" t="0" r="1270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23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2DD1D" w14:textId="77777777" w:rsidR="00751A3E" w:rsidRDefault="00751A3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866989F" w14:textId="30C0071B" w:rsidR="00B25152" w:rsidRPr="00B25152" w:rsidRDefault="008045D8" w:rsidP="00B25152">
                            <w:pPr>
                              <w:pStyle w:val="Sansinterligne"/>
                              <w:rPr>
                                <w:b/>
                                <w:sz w:val="28"/>
                              </w:rPr>
                            </w:pPr>
                            <w:r w:rsidRPr="00B25152">
                              <w:rPr>
                                <w:b/>
                                <w:sz w:val="28"/>
                              </w:rPr>
                              <w:t>Objet</w:t>
                            </w:r>
                          </w:p>
                          <w:p w14:paraId="2FE62946" w14:textId="7810D71C" w:rsidR="008045D8" w:rsidRDefault="008045D8" w:rsidP="00A01F6F">
                            <w:pPr>
                              <w:pStyle w:val="Sansinterligne"/>
                              <w:jc w:val="both"/>
                            </w:pPr>
                            <w:r w:rsidRPr="009A46F2">
                              <w:t xml:space="preserve">Appel à candidature pour un poste </w:t>
                            </w:r>
                            <w:r w:rsidR="00A524FF" w:rsidRPr="009A46F2">
                              <w:t>d’</w:t>
                            </w:r>
                            <w:r w:rsidR="00C14312">
                              <w:rPr>
                                <w:b/>
                                <w:sz w:val="24"/>
                              </w:rPr>
                              <w:t>animateur</w:t>
                            </w:r>
                            <w:r w:rsidR="00A524FF" w:rsidRPr="00A01F6F">
                              <w:rPr>
                                <w:b/>
                                <w:sz w:val="24"/>
                              </w:rPr>
                              <w:t xml:space="preserve"> sportif</w:t>
                            </w:r>
                            <w:r w:rsidRPr="00A01F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A46F2">
                              <w:t xml:space="preserve">au sein du </w:t>
                            </w:r>
                            <w:r w:rsidRPr="00A01F6F">
                              <w:rPr>
                                <w:b/>
                                <w:sz w:val="24"/>
                              </w:rPr>
                              <w:t>Nancy Athlétisme Métropole</w:t>
                            </w:r>
                            <w:r w:rsidR="00751A3E" w:rsidRPr="00A01F6F">
                              <w:rPr>
                                <w:sz w:val="24"/>
                              </w:rPr>
                              <w:t xml:space="preserve"> </w:t>
                            </w:r>
                            <w:r w:rsidR="00751A3E" w:rsidRPr="009A46F2">
                              <w:t xml:space="preserve">et ses </w:t>
                            </w:r>
                            <w:r w:rsidR="00751A3E" w:rsidRPr="00A01F6F">
                              <w:rPr>
                                <w:b/>
                                <w:sz w:val="24"/>
                              </w:rPr>
                              <w:t>sections locales</w:t>
                            </w:r>
                            <w:r w:rsidR="00751A3E" w:rsidRPr="009A46F2">
                              <w:t xml:space="preserve">. </w:t>
                            </w:r>
                          </w:p>
                          <w:p w14:paraId="5CA27156" w14:textId="77777777" w:rsidR="00B25152" w:rsidRDefault="00B25152" w:rsidP="00B25152">
                            <w:pPr>
                              <w:jc w:val="both"/>
                            </w:pPr>
                          </w:p>
                          <w:p w14:paraId="02421E10" w14:textId="0FCD4887" w:rsidR="008045D8" w:rsidRPr="00A01F6F" w:rsidRDefault="008045D8" w:rsidP="00A01F6F">
                            <w:pPr>
                              <w:pStyle w:val="Sansinterligne"/>
                              <w:rPr>
                                <w:b/>
                                <w:sz w:val="28"/>
                              </w:rPr>
                            </w:pPr>
                            <w:r w:rsidRPr="00A01F6F">
                              <w:rPr>
                                <w:b/>
                                <w:sz w:val="28"/>
                              </w:rPr>
                              <w:t>Missions </w:t>
                            </w:r>
                          </w:p>
                          <w:p w14:paraId="04F51B31" w14:textId="63D205E0" w:rsidR="008045D8" w:rsidRDefault="00751A3E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71191F">
                              <w:rPr>
                                <w:b/>
                              </w:rPr>
                              <w:t xml:space="preserve">Animer </w:t>
                            </w:r>
                            <w:r w:rsidR="008045D8" w:rsidRPr="0071191F">
                              <w:rPr>
                                <w:b/>
                              </w:rPr>
                              <w:t>les écoles d’athlétisme</w:t>
                            </w:r>
                            <w:r w:rsidR="00CE6279">
                              <w:t xml:space="preserve"> (organisation et animation de stage</w:t>
                            </w:r>
                            <w:r>
                              <w:t>s</w:t>
                            </w:r>
                            <w:r w:rsidR="00CE6279">
                              <w:t xml:space="preserve"> </w:t>
                            </w:r>
                            <w:proofErr w:type="spellStart"/>
                            <w:r w:rsidR="00CE6279">
                              <w:t>inter-sections</w:t>
                            </w:r>
                            <w:proofErr w:type="spellEnd"/>
                            <w:r w:rsidR="00CE6279">
                              <w:t>, entra</w:t>
                            </w:r>
                            <w:r>
                              <w:t>î</w:t>
                            </w:r>
                            <w:r w:rsidR="00CE6279">
                              <w:t>nement</w:t>
                            </w:r>
                            <w:r>
                              <w:t>s</w:t>
                            </w:r>
                            <w:r w:rsidR="00C47AFD">
                              <w:t>, mise en place du calendrie</w:t>
                            </w:r>
                            <w:r>
                              <w:t xml:space="preserve">r, </w:t>
                            </w:r>
                            <w:r w:rsidR="00687066">
                              <w:t xml:space="preserve">engagements et convocations </w:t>
                            </w:r>
                            <w:r w:rsidR="00E21B84">
                              <w:t xml:space="preserve">aux compétitions, </w:t>
                            </w:r>
                            <w:r>
                              <w:t>etc.</w:t>
                            </w:r>
                            <w:r w:rsidR="00C47AFD">
                              <w:t>)</w:t>
                            </w:r>
                            <w:r w:rsidR="009A46F2">
                              <w:t>,</w:t>
                            </w:r>
                          </w:p>
                          <w:p w14:paraId="11F75A49" w14:textId="1B2229A3" w:rsidR="008045D8" w:rsidRDefault="00C47AFD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Encadrement des </w:t>
                            </w:r>
                            <w:r w:rsidR="008045D8" w:rsidRPr="0071191F">
                              <w:rPr>
                                <w:b/>
                              </w:rPr>
                              <w:t>compétitions</w:t>
                            </w:r>
                            <w:r w:rsidR="00751A3E">
                              <w:t xml:space="preserve"> (week-end)</w:t>
                            </w:r>
                            <w:r w:rsidR="009A46F2">
                              <w:t>,</w:t>
                            </w:r>
                          </w:p>
                          <w:p w14:paraId="57ED8543" w14:textId="08A40DF0" w:rsidR="00CE6279" w:rsidRDefault="008045D8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Mener des </w:t>
                            </w:r>
                            <w:r w:rsidRPr="0071191F">
                              <w:rPr>
                                <w:b/>
                              </w:rPr>
                              <w:t>actions de développement</w:t>
                            </w:r>
                            <w:r>
                              <w:t xml:space="preserve"> en relation avec la politique sportive du club</w:t>
                            </w:r>
                            <w:r w:rsidR="009A46F2">
                              <w:t>.</w:t>
                            </w:r>
                          </w:p>
                          <w:p w14:paraId="53DC6315" w14:textId="77777777" w:rsidR="00FE1DF7" w:rsidRDefault="00FE1DF7" w:rsidP="00CE6279"/>
                          <w:p w14:paraId="2C87618D" w14:textId="02018ED5" w:rsidR="00CE6279" w:rsidRPr="00A01F6F" w:rsidRDefault="00CE6279" w:rsidP="00A01F6F">
                            <w:pPr>
                              <w:pStyle w:val="Sansinterligne"/>
                              <w:rPr>
                                <w:b/>
                                <w:sz w:val="28"/>
                              </w:rPr>
                            </w:pPr>
                            <w:r w:rsidRPr="00A01F6F">
                              <w:rPr>
                                <w:b/>
                                <w:sz w:val="28"/>
                              </w:rPr>
                              <w:t>Profil </w:t>
                            </w:r>
                          </w:p>
                          <w:p w14:paraId="63094218" w14:textId="18B76640" w:rsidR="00CE6279" w:rsidRDefault="00CE6279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Titulaire d’un </w:t>
                            </w:r>
                            <w:r w:rsidRPr="00751A3E">
                              <w:rPr>
                                <w:b/>
                              </w:rPr>
                              <w:t>diplôme d’Etat</w:t>
                            </w:r>
                            <w:r>
                              <w:t xml:space="preserve"> </w:t>
                            </w:r>
                            <w:r w:rsidR="00C47AFD">
                              <w:t>dans la spécialité (BJEPS CS Athlé / BE / DE)</w:t>
                            </w:r>
                            <w:r w:rsidR="00751A3E">
                              <w:t xml:space="preserve"> ou d’un </w:t>
                            </w:r>
                            <w:r w:rsidR="00751A3E" w:rsidRPr="00751A3E">
                              <w:rPr>
                                <w:b/>
                              </w:rPr>
                              <w:t>diplôme sportif</w:t>
                            </w:r>
                            <w:r w:rsidR="009A46F2" w:rsidRPr="009A46F2">
                              <w:t>,</w:t>
                            </w:r>
                          </w:p>
                          <w:p w14:paraId="23F0AF16" w14:textId="4EDA6DF8" w:rsidR="00CE6279" w:rsidRDefault="00CE6279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Bonne ma</w:t>
                            </w:r>
                            <w:r w:rsidR="00751A3E">
                              <w:t>î</w:t>
                            </w:r>
                            <w:r>
                              <w:t xml:space="preserve">trise des </w:t>
                            </w:r>
                            <w:r w:rsidRPr="00751A3E">
                              <w:rPr>
                                <w:b/>
                              </w:rPr>
                              <w:t>outils informatiques</w:t>
                            </w:r>
                            <w:r>
                              <w:t xml:space="preserve"> (Word, Excel,</w:t>
                            </w:r>
                            <w:r w:rsidR="00C47AFD">
                              <w:t xml:space="preserve"> Power</w:t>
                            </w:r>
                            <w:r w:rsidR="00751A3E">
                              <w:t>P</w:t>
                            </w:r>
                            <w:r w:rsidR="00C47AFD">
                              <w:t xml:space="preserve">oint, </w:t>
                            </w:r>
                            <w:r w:rsidR="00751A3E">
                              <w:t>I</w:t>
                            </w:r>
                            <w:r w:rsidR="00C47AFD">
                              <w:t>nternet, Facebook, montage</w:t>
                            </w:r>
                            <w:r w:rsidR="00751A3E">
                              <w:t>s</w:t>
                            </w:r>
                            <w:r w:rsidR="00C47AFD">
                              <w:t xml:space="preserve"> </w:t>
                            </w:r>
                            <w:r w:rsidR="00751A3E">
                              <w:t>vidéo, etc.</w:t>
                            </w:r>
                            <w:r>
                              <w:t>)</w:t>
                            </w:r>
                            <w:r w:rsidR="009A46F2">
                              <w:t>,</w:t>
                            </w:r>
                          </w:p>
                          <w:p w14:paraId="1B926E71" w14:textId="2CB99494" w:rsidR="00DD0356" w:rsidRDefault="00DD0356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Savoir </w:t>
                            </w:r>
                            <w:r w:rsidRPr="00751A3E">
                              <w:rPr>
                                <w:b/>
                              </w:rPr>
                              <w:t>travailler en équipe</w:t>
                            </w:r>
                            <w:r>
                              <w:t xml:space="preserve"> (sous la direction du </w:t>
                            </w:r>
                            <w:r w:rsidR="00751A3E">
                              <w:t>D</w:t>
                            </w:r>
                            <w:r>
                              <w:t>irecteur Technique et Sportif)</w:t>
                            </w:r>
                            <w:r w:rsidR="009A46F2">
                              <w:t>,</w:t>
                            </w:r>
                          </w:p>
                          <w:p w14:paraId="38DE9616" w14:textId="6685CCE0" w:rsidR="00CE6279" w:rsidRDefault="00CE6279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Qualités d’autonomie, de rigueur, dynamique, motivé et bon relationnel</w:t>
                            </w:r>
                            <w:r w:rsidR="009A46F2">
                              <w:t>,</w:t>
                            </w:r>
                          </w:p>
                          <w:p w14:paraId="3750D2A0" w14:textId="3611A8C8" w:rsidR="00CE6279" w:rsidRPr="00751A3E" w:rsidRDefault="00CE6279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751A3E">
                              <w:rPr>
                                <w:b/>
                              </w:rPr>
                              <w:t>Permis B</w:t>
                            </w:r>
                            <w:r w:rsidR="009A46F2" w:rsidRPr="009A46F2">
                              <w:t>,</w:t>
                            </w:r>
                          </w:p>
                          <w:p w14:paraId="31E3A808" w14:textId="5E84E0B6" w:rsidR="00751A3E" w:rsidRDefault="00751A3E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Agé de </w:t>
                            </w:r>
                            <w:r w:rsidRPr="00751A3E">
                              <w:rPr>
                                <w:b/>
                              </w:rPr>
                              <w:t>moins de 25 ans</w:t>
                            </w:r>
                            <w:r w:rsidR="009A46F2" w:rsidRPr="0071191F">
                              <w:t>.</w:t>
                            </w:r>
                          </w:p>
                          <w:p w14:paraId="48D21051" w14:textId="77777777" w:rsidR="00FE1DF7" w:rsidRDefault="00FE1DF7" w:rsidP="00CE6279"/>
                          <w:p w14:paraId="0E8E48BB" w14:textId="10D1395B" w:rsidR="00CE6279" w:rsidRPr="00A01F6F" w:rsidRDefault="00CE6279" w:rsidP="00A01F6F">
                            <w:pPr>
                              <w:pStyle w:val="Sansinterligne"/>
                              <w:rPr>
                                <w:b/>
                                <w:sz w:val="28"/>
                              </w:rPr>
                            </w:pPr>
                            <w:r w:rsidRPr="00A01F6F">
                              <w:rPr>
                                <w:b/>
                                <w:sz w:val="28"/>
                              </w:rPr>
                              <w:t>Modalités </w:t>
                            </w:r>
                          </w:p>
                          <w:p w14:paraId="794EF5A1" w14:textId="79EC85CD" w:rsidR="00CE6279" w:rsidRDefault="00751A3E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751A3E">
                              <w:rPr>
                                <w:b/>
                              </w:rPr>
                              <w:t>Service civique</w:t>
                            </w:r>
                            <w:r>
                              <w:t xml:space="preserve"> de 2</w:t>
                            </w:r>
                            <w:r w:rsidR="00480E26">
                              <w:t>0h à 24h (modulable)</w:t>
                            </w:r>
                            <w:r>
                              <w:t xml:space="preserve"> par semaine pour une durée de 8 mois</w:t>
                            </w:r>
                            <w:r w:rsidR="009A46F2">
                              <w:t>,</w:t>
                            </w:r>
                          </w:p>
                          <w:p w14:paraId="07DCCA9A" w14:textId="70AD9714" w:rsidR="00480E26" w:rsidRPr="00480E26" w:rsidRDefault="00480E26" w:rsidP="00480E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480E26">
                              <w:t xml:space="preserve">Intervention sur </w:t>
                            </w:r>
                            <w:r w:rsidRPr="00480E26">
                              <w:rPr>
                                <w:b/>
                              </w:rPr>
                              <w:t>Nancy</w:t>
                            </w:r>
                            <w:r w:rsidRPr="00480E26">
                              <w:t xml:space="preserve"> </w:t>
                            </w:r>
                            <w:r w:rsidRPr="00480E26">
                              <w:rPr>
                                <w:b/>
                              </w:rPr>
                              <w:t>et sa périphérie</w:t>
                            </w:r>
                            <w:r w:rsidRPr="00480E26">
                              <w:t xml:space="preserve"> </w:t>
                            </w:r>
                            <w:r>
                              <w:t>(Nancy, Laxou, Neuves-Maisons),</w:t>
                            </w:r>
                          </w:p>
                          <w:p w14:paraId="66F75775" w14:textId="4FFF506E" w:rsidR="00CE6279" w:rsidRDefault="00CE6279" w:rsidP="00267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Date de prise de fonction</w:t>
                            </w:r>
                            <w:r w:rsidR="00E21B84">
                              <w:t> : dès que possible</w:t>
                            </w:r>
                            <w:r w:rsidR="009A46F2">
                              <w:t>.</w:t>
                            </w:r>
                          </w:p>
                          <w:p w14:paraId="3CBD2152" w14:textId="77777777" w:rsidR="00B25152" w:rsidRDefault="00B25152" w:rsidP="00B25152">
                            <w:pPr>
                              <w:pStyle w:val="Paragraphedeliste"/>
                              <w:jc w:val="both"/>
                            </w:pPr>
                          </w:p>
                          <w:p w14:paraId="582DF2BE" w14:textId="77777777" w:rsidR="00B25152" w:rsidRDefault="00B25152" w:rsidP="00637B24">
                            <w:pPr>
                              <w:pStyle w:val="Sansinterligne"/>
                              <w:ind w:left="360"/>
                              <w:jc w:val="both"/>
                            </w:pPr>
                            <w:r>
                              <w:sym w:font="Wingdings" w:char="F02A"/>
                            </w:r>
                            <w:r>
                              <w:t xml:space="preserve"> Merci d’adresser par mail (</w:t>
                            </w:r>
                            <w:hyperlink r:id="rId8" w:history="1">
                              <w:r w:rsidRPr="00B25152">
                                <w:rPr>
                                  <w:rStyle w:val="Lienhypertexte"/>
                                  <w:b/>
                                </w:rPr>
                                <w:t>namathletisme.club@gmail.com</w:t>
                              </w:r>
                            </w:hyperlink>
                            <w:r>
                              <w:t xml:space="preserve">) votre demande de candidature (à joindre CV et lettre de motivation). </w:t>
                            </w:r>
                          </w:p>
                          <w:p w14:paraId="75C6360B" w14:textId="7DB00171" w:rsidR="00B25152" w:rsidRDefault="00B25152" w:rsidP="00637B24">
                            <w:pPr>
                              <w:pStyle w:val="Sansinterligne"/>
                              <w:ind w:left="360"/>
                              <w:jc w:val="both"/>
                            </w:pPr>
                            <w:r>
                              <w:sym w:font="Wingdings" w:char="F028"/>
                            </w:r>
                            <w:r>
                              <w:t xml:space="preserve"> Nous nous tenons à votre entière disposition pour tous renseignements complémentaires au : </w:t>
                            </w:r>
                            <w:r w:rsidRPr="00B25152">
                              <w:rPr>
                                <w:b/>
                              </w:rPr>
                              <w:t>03</w:t>
                            </w:r>
                            <w:r w:rsidRPr="00B25152">
                              <w:rPr>
                                <w:b/>
                              </w:rPr>
                              <w:t xml:space="preserve"> </w:t>
                            </w:r>
                            <w:r w:rsidRPr="00B25152">
                              <w:rPr>
                                <w:b/>
                              </w:rPr>
                              <w:t>57</w:t>
                            </w:r>
                            <w:r w:rsidRPr="00B25152">
                              <w:rPr>
                                <w:b/>
                              </w:rPr>
                              <w:t xml:space="preserve"> </w:t>
                            </w:r>
                            <w:r w:rsidRPr="00B25152">
                              <w:rPr>
                                <w:b/>
                              </w:rPr>
                              <w:t>29</w:t>
                            </w:r>
                            <w:r w:rsidRPr="00B25152">
                              <w:rPr>
                                <w:b/>
                              </w:rPr>
                              <w:t xml:space="preserve"> </w:t>
                            </w:r>
                            <w:r w:rsidRPr="00B25152">
                              <w:rPr>
                                <w:b/>
                              </w:rPr>
                              <w:t>89</w:t>
                            </w:r>
                            <w:r w:rsidRPr="00B25152">
                              <w:rPr>
                                <w:b/>
                              </w:rPr>
                              <w:t xml:space="preserve"> </w:t>
                            </w:r>
                            <w:r w:rsidRPr="00B25152">
                              <w:rPr>
                                <w:b/>
                              </w:rPr>
                              <w:t>85</w:t>
                            </w:r>
                            <w:r>
                              <w:t xml:space="preserve"> (horaires de bureau : 09h00 – 12h00 / 14h00 – 17h00)</w:t>
                            </w:r>
                            <w:r>
                              <w:t>.</w:t>
                            </w:r>
                          </w:p>
                          <w:p w14:paraId="7B189925" w14:textId="77777777" w:rsidR="00B25152" w:rsidRDefault="00B25152" w:rsidP="00B25152">
                            <w:pPr>
                              <w:jc w:val="both"/>
                            </w:pPr>
                          </w:p>
                          <w:p w14:paraId="23986B30" w14:textId="77777777" w:rsidR="00CE6279" w:rsidRDefault="00CE6279" w:rsidP="00CE6279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47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4pt;margin-top:0;width:444.5pt;height:56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" strokecolor="white [3212]">
                <v:textbox>
                  <w:txbxContent>
                    <w:p w14:paraId="1362DD1D" w14:textId="77777777" w:rsidR="00751A3E" w:rsidRDefault="00751A3E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866989F" w14:textId="30C0071B" w:rsidR="00B25152" w:rsidRPr="00B25152" w:rsidRDefault="008045D8" w:rsidP="00B25152">
                      <w:pPr>
                        <w:pStyle w:val="Sansinterligne"/>
                        <w:rPr>
                          <w:b/>
                          <w:sz w:val="28"/>
                        </w:rPr>
                      </w:pPr>
                      <w:r w:rsidRPr="00B25152">
                        <w:rPr>
                          <w:b/>
                          <w:sz w:val="28"/>
                        </w:rPr>
                        <w:t>Objet</w:t>
                      </w:r>
                    </w:p>
                    <w:p w14:paraId="2FE62946" w14:textId="7810D71C" w:rsidR="008045D8" w:rsidRDefault="008045D8" w:rsidP="00A01F6F">
                      <w:pPr>
                        <w:pStyle w:val="Sansinterligne"/>
                        <w:jc w:val="both"/>
                      </w:pPr>
                      <w:r w:rsidRPr="009A46F2">
                        <w:t xml:space="preserve">Appel à candidature pour un poste </w:t>
                      </w:r>
                      <w:r w:rsidR="00A524FF" w:rsidRPr="009A46F2">
                        <w:t>d’</w:t>
                      </w:r>
                      <w:r w:rsidR="00C14312">
                        <w:rPr>
                          <w:b/>
                          <w:sz w:val="24"/>
                        </w:rPr>
                        <w:t>animateur</w:t>
                      </w:r>
                      <w:r w:rsidR="00A524FF" w:rsidRPr="00A01F6F">
                        <w:rPr>
                          <w:b/>
                          <w:sz w:val="24"/>
                        </w:rPr>
                        <w:t xml:space="preserve"> sportif</w:t>
                      </w:r>
                      <w:r w:rsidRPr="00A01F6F">
                        <w:rPr>
                          <w:b/>
                          <w:sz w:val="24"/>
                        </w:rPr>
                        <w:t xml:space="preserve"> </w:t>
                      </w:r>
                      <w:r w:rsidRPr="009A46F2">
                        <w:t xml:space="preserve">au sein du </w:t>
                      </w:r>
                      <w:r w:rsidRPr="00A01F6F">
                        <w:rPr>
                          <w:b/>
                          <w:sz w:val="24"/>
                        </w:rPr>
                        <w:t>Nancy Athlétisme Métropole</w:t>
                      </w:r>
                      <w:r w:rsidR="00751A3E" w:rsidRPr="00A01F6F">
                        <w:rPr>
                          <w:sz w:val="24"/>
                        </w:rPr>
                        <w:t xml:space="preserve"> </w:t>
                      </w:r>
                      <w:r w:rsidR="00751A3E" w:rsidRPr="009A46F2">
                        <w:t xml:space="preserve">et ses </w:t>
                      </w:r>
                      <w:r w:rsidR="00751A3E" w:rsidRPr="00A01F6F">
                        <w:rPr>
                          <w:b/>
                          <w:sz w:val="24"/>
                        </w:rPr>
                        <w:t>sections locales</w:t>
                      </w:r>
                      <w:r w:rsidR="00751A3E" w:rsidRPr="009A46F2">
                        <w:t xml:space="preserve">. </w:t>
                      </w:r>
                    </w:p>
                    <w:p w14:paraId="5CA27156" w14:textId="77777777" w:rsidR="00B25152" w:rsidRDefault="00B25152" w:rsidP="00B25152">
                      <w:pPr>
                        <w:jc w:val="both"/>
                      </w:pPr>
                    </w:p>
                    <w:p w14:paraId="02421E10" w14:textId="0FCD4887" w:rsidR="008045D8" w:rsidRPr="00A01F6F" w:rsidRDefault="008045D8" w:rsidP="00A01F6F">
                      <w:pPr>
                        <w:pStyle w:val="Sansinterligne"/>
                        <w:rPr>
                          <w:b/>
                          <w:sz w:val="28"/>
                        </w:rPr>
                      </w:pPr>
                      <w:r w:rsidRPr="00A01F6F">
                        <w:rPr>
                          <w:b/>
                          <w:sz w:val="28"/>
                        </w:rPr>
                        <w:t>Missions </w:t>
                      </w:r>
                    </w:p>
                    <w:p w14:paraId="04F51B31" w14:textId="63D205E0" w:rsidR="008045D8" w:rsidRDefault="00751A3E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71191F">
                        <w:rPr>
                          <w:b/>
                        </w:rPr>
                        <w:t xml:space="preserve">Animer </w:t>
                      </w:r>
                      <w:r w:rsidR="008045D8" w:rsidRPr="0071191F">
                        <w:rPr>
                          <w:b/>
                        </w:rPr>
                        <w:t>les écoles d’athlétisme</w:t>
                      </w:r>
                      <w:r w:rsidR="00CE6279">
                        <w:t xml:space="preserve"> (organisation et animation de stage</w:t>
                      </w:r>
                      <w:r>
                        <w:t>s</w:t>
                      </w:r>
                      <w:r w:rsidR="00CE6279">
                        <w:t xml:space="preserve"> </w:t>
                      </w:r>
                      <w:proofErr w:type="spellStart"/>
                      <w:r w:rsidR="00CE6279">
                        <w:t>inter-sections</w:t>
                      </w:r>
                      <w:proofErr w:type="spellEnd"/>
                      <w:r w:rsidR="00CE6279">
                        <w:t>, entra</w:t>
                      </w:r>
                      <w:r>
                        <w:t>î</w:t>
                      </w:r>
                      <w:r w:rsidR="00CE6279">
                        <w:t>nement</w:t>
                      </w:r>
                      <w:r>
                        <w:t>s</w:t>
                      </w:r>
                      <w:r w:rsidR="00C47AFD">
                        <w:t>, mise en place du calendrie</w:t>
                      </w:r>
                      <w:r>
                        <w:t xml:space="preserve">r, </w:t>
                      </w:r>
                      <w:r w:rsidR="00687066">
                        <w:t xml:space="preserve">engagements et convocations </w:t>
                      </w:r>
                      <w:r w:rsidR="00E21B84">
                        <w:t xml:space="preserve">aux compétitions, </w:t>
                      </w:r>
                      <w:r>
                        <w:t>etc.</w:t>
                      </w:r>
                      <w:r w:rsidR="00C47AFD">
                        <w:t>)</w:t>
                      </w:r>
                      <w:r w:rsidR="009A46F2">
                        <w:t>,</w:t>
                      </w:r>
                    </w:p>
                    <w:p w14:paraId="11F75A49" w14:textId="1B2229A3" w:rsidR="008045D8" w:rsidRDefault="00C47AFD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Encadrement des </w:t>
                      </w:r>
                      <w:r w:rsidR="008045D8" w:rsidRPr="0071191F">
                        <w:rPr>
                          <w:b/>
                        </w:rPr>
                        <w:t>compétitions</w:t>
                      </w:r>
                      <w:r w:rsidR="00751A3E">
                        <w:t xml:space="preserve"> (week-end)</w:t>
                      </w:r>
                      <w:r w:rsidR="009A46F2">
                        <w:t>,</w:t>
                      </w:r>
                    </w:p>
                    <w:p w14:paraId="57ED8543" w14:textId="08A40DF0" w:rsidR="00CE6279" w:rsidRDefault="008045D8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Mener des </w:t>
                      </w:r>
                      <w:r w:rsidRPr="0071191F">
                        <w:rPr>
                          <w:b/>
                        </w:rPr>
                        <w:t>actions de développement</w:t>
                      </w:r>
                      <w:r>
                        <w:t xml:space="preserve"> en relation avec la politique sportive du club</w:t>
                      </w:r>
                      <w:r w:rsidR="009A46F2">
                        <w:t>.</w:t>
                      </w:r>
                    </w:p>
                    <w:p w14:paraId="53DC6315" w14:textId="77777777" w:rsidR="00FE1DF7" w:rsidRDefault="00FE1DF7" w:rsidP="00CE6279"/>
                    <w:p w14:paraId="2C87618D" w14:textId="02018ED5" w:rsidR="00CE6279" w:rsidRPr="00A01F6F" w:rsidRDefault="00CE6279" w:rsidP="00A01F6F">
                      <w:pPr>
                        <w:pStyle w:val="Sansinterligne"/>
                        <w:rPr>
                          <w:b/>
                          <w:sz w:val="28"/>
                        </w:rPr>
                      </w:pPr>
                      <w:r w:rsidRPr="00A01F6F">
                        <w:rPr>
                          <w:b/>
                          <w:sz w:val="28"/>
                        </w:rPr>
                        <w:t>Profil </w:t>
                      </w:r>
                    </w:p>
                    <w:p w14:paraId="63094218" w14:textId="18B76640" w:rsidR="00CE6279" w:rsidRDefault="00CE6279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Titulaire d’un </w:t>
                      </w:r>
                      <w:r w:rsidRPr="00751A3E">
                        <w:rPr>
                          <w:b/>
                        </w:rPr>
                        <w:t>diplôme d’Etat</w:t>
                      </w:r>
                      <w:r>
                        <w:t xml:space="preserve"> </w:t>
                      </w:r>
                      <w:r w:rsidR="00C47AFD">
                        <w:t>dans la spécialité (BJEPS CS Athlé / BE / DE)</w:t>
                      </w:r>
                      <w:r w:rsidR="00751A3E">
                        <w:t xml:space="preserve"> ou d’un </w:t>
                      </w:r>
                      <w:r w:rsidR="00751A3E" w:rsidRPr="00751A3E">
                        <w:rPr>
                          <w:b/>
                        </w:rPr>
                        <w:t>diplôme sportif</w:t>
                      </w:r>
                      <w:r w:rsidR="009A46F2" w:rsidRPr="009A46F2">
                        <w:t>,</w:t>
                      </w:r>
                    </w:p>
                    <w:p w14:paraId="23F0AF16" w14:textId="4EDA6DF8" w:rsidR="00CE6279" w:rsidRDefault="00CE6279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Bonne ma</w:t>
                      </w:r>
                      <w:r w:rsidR="00751A3E">
                        <w:t>î</w:t>
                      </w:r>
                      <w:r>
                        <w:t xml:space="preserve">trise des </w:t>
                      </w:r>
                      <w:r w:rsidRPr="00751A3E">
                        <w:rPr>
                          <w:b/>
                        </w:rPr>
                        <w:t>outils informatiques</w:t>
                      </w:r>
                      <w:r>
                        <w:t xml:space="preserve"> (Word, Excel,</w:t>
                      </w:r>
                      <w:r w:rsidR="00C47AFD">
                        <w:t xml:space="preserve"> Power</w:t>
                      </w:r>
                      <w:r w:rsidR="00751A3E">
                        <w:t>P</w:t>
                      </w:r>
                      <w:r w:rsidR="00C47AFD">
                        <w:t xml:space="preserve">oint, </w:t>
                      </w:r>
                      <w:r w:rsidR="00751A3E">
                        <w:t>I</w:t>
                      </w:r>
                      <w:r w:rsidR="00C47AFD">
                        <w:t>nternet, Facebook, montage</w:t>
                      </w:r>
                      <w:r w:rsidR="00751A3E">
                        <w:t>s</w:t>
                      </w:r>
                      <w:r w:rsidR="00C47AFD">
                        <w:t xml:space="preserve"> </w:t>
                      </w:r>
                      <w:r w:rsidR="00751A3E">
                        <w:t>vidéo, etc.</w:t>
                      </w:r>
                      <w:r>
                        <w:t>)</w:t>
                      </w:r>
                      <w:r w:rsidR="009A46F2">
                        <w:t>,</w:t>
                      </w:r>
                    </w:p>
                    <w:p w14:paraId="1B926E71" w14:textId="2CB99494" w:rsidR="00DD0356" w:rsidRDefault="00DD0356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Savoir </w:t>
                      </w:r>
                      <w:r w:rsidRPr="00751A3E">
                        <w:rPr>
                          <w:b/>
                        </w:rPr>
                        <w:t>travailler en équipe</w:t>
                      </w:r>
                      <w:r>
                        <w:t xml:space="preserve"> (sous la direction du </w:t>
                      </w:r>
                      <w:r w:rsidR="00751A3E">
                        <w:t>D</w:t>
                      </w:r>
                      <w:r>
                        <w:t>irecteur Technique et Sportif)</w:t>
                      </w:r>
                      <w:r w:rsidR="009A46F2">
                        <w:t>,</w:t>
                      </w:r>
                    </w:p>
                    <w:p w14:paraId="38DE9616" w14:textId="6685CCE0" w:rsidR="00CE6279" w:rsidRDefault="00CE6279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Qualités d’autonomie, de rigueur, dynamique, motivé et bon relationnel</w:t>
                      </w:r>
                      <w:r w:rsidR="009A46F2">
                        <w:t>,</w:t>
                      </w:r>
                    </w:p>
                    <w:p w14:paraId="3750D2A0" w14:textId="3611A8C8" w:rsidR="00CE6279" w:rsidRPr="00751A3E" w:rsidRDefault="00CE6279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751A3E">
                        <w:rPr>
                          <w:b/>
                        </w:rPr>
                        <w:t>Permis B</w:t>
                      </w:r>
                      <w:r w:rsidR="009A46F2" w:rsidRPr="009A46F2">
                        <w:t>,</w:t>
                      </w:r>
                    </w:p>
                    <w:p w14:paraId="31E3A808" w14:textId="5E84E0B6" w:rsidR="00751A3E" w:rsidRDefault="00751A3E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Agé de </w:t>
                      </w:r>
                      <w:r w:rsidRPr="00751A3E">
                        <w:rPr>
                          <w:b/>
                        </w:rPr>
                        <w:t>moins de 25 ans</w:t>
                      </w:r>
                      <w:r w:rsidR="009A46F2" w:rsidRPr="0071191F">
                        <w:t>.</w:t>
                      </w:r>
                    </w:p>
                    <w:p w14:paraId="48D21051" w14:textId="77777777" w:rsidR="00FE1DF7" w:rsidRDefault="00FE1DF7" w:rsidP="00CE6279"/>
                    <w:p w14:paraId="0E8E48BB" w14:textId="10D1395B" w:rsidR="00CE6279" w:rsidRPr="00A01F6F" w:rsidRDefault="00CE6279" w:rsidP="00A01F6F">
                      <w:pPr>
                        <w:pStyle w:val="Sansinterligne"/>
                        <w:rPr>
                          <w:b/>
                          <w:sz w:val="28"/>
                        </w:rPr>
                      </w:pPr>
                      <w:r w:rsidRPr="00A01F6F">
                        <w:rPr>
                          <w:b/>
                          <w:sz w:val="28"/>
                        </w:rPr>
                        <w:t>Modalités </w:t>
                      </w:r>
                    </w:p>
                    <w:p w14:paraId="794EF5A1" w14:textId="79EC85CD" w:rsidR="00CE6279" w:rsidRDefault="00751A3E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751A3E">
                        <w:rPr>
                          <w:b/>
                        </w:rPr>
                        <w:t>Service civique</w:t>
                      </w:r>
                      <w:r>
                        <w:t xml:space="preserve"> de 2</w:t>
                      </w:r>
                      <w:r w:rsidR="00480E26">
                        <w:t>0h à 24h (modulable)</w:t>
                      </w:r>
                      <w:r>
                        <w:t xml:space="preserve"> par semaine pour une durée de 8 mois</w:t>
                      </w:r>
                      <w:r w:rsidR="009A46F2">
                        <w:t>,</w:t>
                      </w:r>
                    </w:p>
                    <w:p w14:paraId="07DCCA9A" w14:textId="70AD9714" w:rsidR="00480E26" w:rsidRPr="00480E26" w:rsidRDefault="00480E26" w:rsidP="00480E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480E26">
                        <w:t xml:space="preserve">Intervention sur </w:t>
                      </w:r>
                      <w:r w:rsidRPr="00480E26">
                        <w:rPr>
                          <w:b/>
                        </w:rPr>
                        <w:t>Nancy</w:t>
                      </w:r>
                      <w:r w:rsidRPr="00480E26">
                        <w:t xml:space="preserve"> </w:t>
                      </w:r>
                      <w:r w:rsidRPr="00480E26">
                        <w:rPr>
                          <w:b/>
                        </w:rPr>
                        <w:t>et sa périphérie</w:t>
                      </w:r>
                      <w:r w:rsidRPr="00480E26">
                        <w:t xml:space="preserve"> </w:t>
                      </w:r>
                      <w:r>
                        <w:t>(Nancy, Laxou, Neuves-Maisons),</w:t>
                      </w:r>
                    </w:p>
                    <w:p w14:paraId="66F75775" w14:textId="4FFF506E" w:rsidR="00CE6279" w:rsidRDefault="00CE6279" w:rsidP="00267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Date de prise de fonction</w:t>
                      </w:r>
                      <w:r w:rsidR="00E21B84">
                        <w:t> : dès que possible</w:t>
                      </w:r>
                      <w:r w:rsidR="009A46F2">
                        <w:t>.</w:t>
                      </w:r>
                    </w:p>
                    <w:p w14:paraId="3CBD2152" w14:textId="77777777" w:rsidR="00B25152" w:rsidRDefault="00B25152" w:rsidP="00B25152">
                      <w:pPr>
                        <w:pStyle w:val="Paragraphedeliste"/>
                        <w:jc w:val="both"/>
                      </w:pPr>
                    </w:p>
                    <w:p w14:paraId="582DF2BE" w14:textId="77777777" w:rsidR="00B25152" w:rsidRDefault="00B25152" w:rsidP="00637B24">
                      <w:pPr>
                        <w:pStyle w:val="Sansinterligne"/>
                        <w:ind w:left="360"/>
                        <w:jc w:val="both"/>
                      </w:pPr>
                      <w:r>
                        <w:sym w:font="Wingdings" w:char="F02A"/>
                      </w:r>
                      <w:r>
                        <w:t xml:space="preserve"> Merci d’adresser par mail (</w:t>
                      </w:r>
                      <w:hyperlink r:id="rId9" w:history="1">
                        <w:r w:rsidRPr="00B25152">
                          <w:rPr>
                            <w:rStyle w:val="Lienhypertexte"/>
                            <w:b/>
                          </w:rPr>
                          <w:t>namathletisme.club@gmail.com</w:t>
                        </w:r>
                      </w:hyperlink>
                      <w:r>
                        <w:t xml:space="preserve">) votre demande de candidature (à joindre CV et lettre de motivation). </w:t>
                      </w:r>
                    </w:p>
                    <w:p w14:paraId="75C6360B" w14:textId="7DB00171" w:rsidR="00B25152" w:rsidRDefault="00B25152" w:rsidP="00637B24">
                      <w:pPr>
                        <w:pStyle w:val="Sansinterligne"/>
                        <w:ind w:left="360"/>
                        <w:jc w:val="both"/>
                      </w:pPr>
                      <w:r>
                        <w:sym w:font="Wingdings" w:char="F028"/>
                      </w:r>
                      <w:r>
                        <w:t xml:space="preserve"> Nous nous tenons à votre entière disposition pour tous renseignements complémentaires au : </w:t>
                      </w:r>
                      <w:r w:rsidRPr="00B25152">
                        <w:rPr>
                          <w:b/>
                        </w:rPr>
                        <w:t>03</w:t>
                      </w:r>
                      <w:r w:rsidRPr="00B25152">
                        <w:rPr>
                          <w:b/>
                        </w:rPr>
                        <w:t xml:space="preserve"> </w:t>
                      </w:r>
                      <w:r w:rsidRPr="00B25152">
                        <w:rPr>
                          <w:b/>
                        </w:rPr>
                        <w:t>57</w:t>
                      </w:r>
                      <w:r w:rsidRPr="00B25152">
                        <w:rPr>
                          <w:b/>
                        </w:rPr>
                        <w:t xml:space="preserve"> </w:t>
                      </w:r>
                      <w:r w:rsidRPr="00B25152">
                        <w:rPr>
                          <w:b/>
                        </w:rPr>
                        <w:t>29</w:t>
                      </w:r>
                      <w:r w:rsidRPr="00B25152">
                        <w:rPr>
                          <w:b/>
                        </w:rPr>
                        <w:t xml:space="preserve"> </w:t>
                      </w:r>
                      <w:r w:rsidRPr="00B25152">
                        <w:rPr>
                          <w:b/>
                        </w:rPr>
                        <w:t>89</w:t>
                      </w:r>
                      <w:r w:rsidRPr="00B25152">
                        <w:rPr>
                          <w:b/>
                        </w:rPr>
                        <w:t xml:space="preserve"> </w:t>
                      </w:r>
                      <w:r w:rsidRPr="00B25152">
                        <w:rPr>
                          <w:b/>
                        </w:rPr>
                        <w:t>85</w:t>
                      </w:r>
                      <w:r>
                        <w:t xml:space="preserve"> (horaires de bureau : 09h00 – 12h00 / 14h00 – 17h00)</w:t>
                      </w:r>
                      <w:r>
                        <w:t>.</w:t>
                      </w:r>
                    </w:p>
                    <w:p w14:paraId="7B189925" w14:textId="77777777" w:rsidR="00B25152" w:rsidRDefault="00B25152" w:rsidP="00B25152">
                      <w:pPr>
                        <w:jc w:val="both"/>
                      </w:pPr>
                    </w:p>
                    <w:p w14:paraId="23986B30" w14:textId="77777777" w:rsidR="00CE6279" w:rsidRDefault="00CE6279" w:rsidP="00CE6279">
                      <w:pPr>
                        <w:pStyle w:val="Paragraphedelist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9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B169B" wp14:editId="786F0362">
                <wp:simplePos x="0" y="0"/>
                <wp:positionH relativeFrom="column">
                  <wp:posOffset>-361950</wp:posOffset>
                </wp:positionH>
                <wp:positionV relativeFrom="paragraph">
                  <wp:posOffset>6061710</wp:posOffset>
                </wp:positionV>
                <wp:extent cx="1344930" cy="1403985"/>
                <wp:effectExtent l="0" t="0" r="762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185B2" w14:textId="1962FA1F" w:rsidR="00935808" w:rsidRPr="00A4061A" w:rsidRDefault="00935808" w:rsidP="0093580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061A">
                              <w:rPr>
                                <w:sz w:val="16"/>
                                <w:szCs w:val="16"/>
                              </w:rPr>
                              <w:t>NANCY ATHLETI</w:t>
                            </w:r>
                            <w:r w:rsidR="00480E26">
                              <w:rPr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C12D2F">
                              <w:rPr>
                                <w:sz w:val="16"/>
                                <w:szCs w:val="16"/>
                              </w:rPr>
                              <w:t>CLUB</w:t>
                            </w:r>
                          </w:p>
                          <w:p w14:paraId="5872E510" w14:textId="77777777" w:rsidR="00935808" w:rsidRPr="00A4061A" w:rsidRDefault="00935808" w:rsidP="0093580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061A">
                              <w:rPr>
                                <w:sz w:val="16"/>
                                <w:szCs w:val="16"/>
                              </w:rPr>
                              <w:t>LAXOU ATHLETISME</w:t>
                            </w:r>
                          </w:p>
                          <w:p w14:paraId="4ACA8A20" w14:textId="77777777" w:rsidR="00935808" w:rsidRPr="00A4061A" w:rsidRDefault="00935808" w:rsidP="0093580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061A">
                              <w:rPr>
                                <w:sz w:val="16"/>
                                <w:szCs w:val="16"/>
                              </w:rPr>
                              <w:t>AL NEUVES-MAISONS</w:t>
                            </w:r>
                          </w:p>
                          <w:p w14:paraId="5721DC5E" w14:textId="77777777" w:rsidR="00935808" w:rsidRPr="00A4061A" w:rsidRDefault="00D169BB" w:rsidP="0093580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169BB">
                              <w:rPr>
                                <w:sz w:val="16"/>
                                <w:szCs w:val="16"/>
                              </w:rPr>
                              <w:t>SAINT MAX-ESSEY CA</w:t>
                            </w:r>
                          </w:p>
                          <w:p w14:paraId="490FEDD2" w14:textId="77777777" w:rsidR="00935808" w:rsidRPr="00A4061A" w:rsidRDefault="00935808" w:rsidP="00935808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061A">
                              <w:rPr>
                                <w:sz w:val="16"/>
                                <w:szCs w:val="16"/>
                              </w:rPr>
                              <w:t>VANDOEUVRE ATHLETISME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B169B" id="_x0000_s1027" type="#_x0000_t202" style="position:absolute;left:0;text-align:left;margin-left:-28.5pt;margin-top:477.3pt;width:10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" stroked="f">
                <v:textbox style="mso-fit-shape-to-text:t">
                  <w:txbxContent>
                    <w:p w14:paraId="5F0185B2" w14:textId="1962FA1F" w:rsidR="00935808" w:rsidRPr="00A4061A" w:rsidRDefault="00935808" w:rsidP="0093580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4061A">
                        <w:rPr>
                          <w:sz w:val="16"/>
                          <w:szCs w:val="16"/>
                        </w:rPr>
                        <w:t>NANCY ATHLETI</w:t>
                      </w:r>
                      <w:r w:rsidR="00480E26">
                        <w:rPr>
                          <w:sz w:val="16"/>
                          <w:szCs w:val="16"/>
                        </w:rPr>
                        <w:t xml:space="preserve">C </w:t>
                      </w:r>
                      <w:r w:rsidR="00C12D2F">
                        <w:rPr>
                          <w:sz w:val="16"/>
                          <w:szCs w:val="16"/>
                        </w:rPr>
                        <w:t>CLUB</w:t>
                      </w:r>
                    </w:p>
                    <w:p w14:paraId="5872E510" w14:textId="77777777" w:rsidR="00935808" w:rsidRPr="00A4061A" w:rsidRDefault="00935808" w:rsidP="0093580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4061A">
                        <w:rPr>
                          <w:sz w:val="16"/>
                          <w:szCs w:val="16"/>
                        </w:rPr>
                        <w:t>LAXOU ATHLETISME</w:t>
                      </w:r>
                    </w:p>
                    <w:p w14:paraId="4ACA8A20" w14:textId="77777777" w:rsidR="00935808" w:rsidRPr="00A4061A" w:rsidRDefault="00935808" w:rsidP="0093580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4061A">
                        <w:rPr>
                          <w:sz w:val="16"/>
                          <w:szCs w:val="16"/>
                        </w:rPr>
                        <w:t>AL NEUVES-MAISONS</w:t>
                      </w:r>
                    </w:p>
                    <w:p w14:paraId="5721DC5E" w14:textId="77777777" w:rsidR="00935808" w:rsidRPr="00A4061A" w:rsidRDefault="00D169BB" w:rsidP="0093580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D169BB">
                        <w:rPr>
                          <w:sz w:val="16"/>
                          <w:szCs w:val="16"/>
                        </w:rPr>
                        <w:t>SAINT MAX-ESSEY CA</w:t>
                      </w:r>
                    </w:p>
                    <w:p w14:paraId="490FEDD2" w14:textId="77777777" w:rsidR="00935808" w:rsidRPr="00A4061A" w:rsidRDefault="00935808" w:rsidP="00935808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4061A">
                        <w:rPr>
                          <w:sz w:val="16"/>
                          <w:szCs w:val="16"/>
                        </w:rPr>
                        <w:t>VANDOEUVRE ATHLETISME</w:t>
                      </w:r>
                    </w:p>
                  </w:txbxContent>
                </v:textbox>
              </v:shape>
            </w:pict>
          </mc:Fallback>
        </mc:AlternateContent>
      </w:r>
      <w:r w:rsidR="00D27A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C6F4" wp14:editId="519A5E53">
                <wp:simplePos x="0" y="0"/>
                <wp:positionH relativeFrom="column">
                  <wp:posOffset>1005840</wp:posOffset>
                </wp:positionH>
                <wp:positionV relativeFrom="paragraph">
                  <wp:posOffset>42545</wp:posOffset>
                </wp:positionV>
                <wp:extent cx="0" cy="8116570"/>
                <wp:effectExtent l="0" t="0" r="19050" b="177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65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F70D" id="Connecteur droit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2pt,3.35pt" to="79.2pt,6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" strokecolor="red"/>
            </w:pict>
          </mc:Fallback>
        </mc:AlternateContent>
      </w:r>
      <w:r w:rsidR="00D27A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16E45" wp14:editId="5F9017EB">
                <wp:simplePos x="0" y="0"/>
                <wp:positionH relativeFrom="column">
                  <wp:posOffset>4562475</wp:posOffset>
                </wp:positionH>
                <wp:positionV relativeFrom="paragraph">
                  <wp:posOffset>-1259107</wp:posOffset>
                </wp:positionV>
                <wp:extent cx="2039816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8180" w14:textId="39A848B3" w:rsidR="00D27A95" w:rsidRPr="00751A3E" w:rsidRDefault="00D27A9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51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Tomblaine</w:t>
                            </w:r>
                            <w:r w:rsidR="00751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751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F73F77" w:rsidRPr="00751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07</w:t>
                            </w:r>
                            <w:r w:rsidR="008045D8" w:rsidRPr="00751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/0</w:t>
                            </w:r>
                            <w:r w:rsidR="00F73F77" w:rsidRPr="00751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="008045D8" w:rsidRPr="00751A3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16E45" id="_x0000_s1028" type="#_x0000_t202" style="position:absolute;left:0;text-align:left;margin-left:359.25pt;margin-top:-99.15pt;width:160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" stroked="f">
                <v:textbox style="mso-fit-shape-to-text:t">
                  <w:txbxContent>
                    <w:p w14:paraId="00EB8180" w14:textId="39A848B3" w:rsidR="00D27A95" w:rsidRPr="00751A3E" w:rsidRDefault="00D27A9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51A3E">
                        <w:rPr>
                          <w:rFonts w:cstheme="minorHAnsi"/>
                          <w:sz w:val="24"/>
                          <w:szCs w:val="24"/>
                        </w:rPr>
                        <w:t>Tomblaine</w:t>
                      </w:r>
                      <w:r w:rsidR="00751A3E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751A3E">
                        <w:rPr>
                          <w:rFonts w:cstheme="minorHAnsi"/>
                          <w:sz w:val="24"/>
                          <w:szCs w:val="24"/>
                        </w:rPr>
                        <w:t xml:space="preserve"> le </w:t>
                      </w:r>
                      <w:r w:rsidR="00F73F77" w:rsidRPr="00751A3E">
                        <w:rPr>
                          <w:rFonts w:cstheme="minorHAnsi"/>
                          <w:sz w:val="24"/>
                          <w:szCs w:val="24"/>
                        </w:rPr>
                        <w:t>07</w:t>
                      </w:r>
                      <w:r w:rsidR="008045D8" w:rsidRPr="00751A3E">
                        <w:rPr>
                          <w:rFonts w:cstheme="minorHAnsi"/>
                          <w:sz w:val="24"/>
                          <w:szCs w:val="24"/>
                        </w:rPr>
                        <w:t>/0</w:t>
                      </w:r>
                      <w:r w:rsidR="00F73F77" w:rsidRPr="00751A3E">
                        <w:rPr>
                          <w:rFonts w:cstheme="minorHAnsi"/>
                          <w:sz w:val="24"/>
                          <w:szCs w:val="24"/>
                        </w:rPr>
                        <w:t>9</w:t>
                      </w:r>
                      <w:r w:rsidR="008045D8" w:rsidRPr="00751A3E">
                        <w:rPr>
                          <w:rFonts w:cstheme="minorHAnsi"/>
                          <w:sz w:val="24"/>
                          <w:szCs w:val="24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9358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7DD2" wp14:editId="32D1A6E6">
                <wp:simplePos x="0" y="0"/>
                <wp:positionH relativeFrom="column">
                  <wp:posOffset>1305462</wp:posOffset>
                </wp:positionH>
                <wp:positionV relativeFrom="paragraph">
                  <wp:posOffset>7264400</wp:posOffset>
                </wp:positionV>
                <wp:extent cx="5422900" cy="1403985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0412" w14:textId="77777777" w:rsidR="00935808" w:rsidRPr="00236D27" w:rsidRDefault="00935808" w:rsidP="00935808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236D27">
                              <w:rPr>
                                <w:color w:val="262626" w:themeColor="text1" w:themeTint="D9"/>
                              </w:rPr>
                              <w:t>Nancy Athlétisme Métropole</w:t>
                            </w:r>
                          </w:p>
                          <w:p w14:paraId="3C12DCCA" w14:textId="77777777" w:rsidR="00935808" w:rsidRPr="00A4061A" w:rsidRDefault="00D169BB" w:rsidP="0093580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Rue</w:t>
                            </w:r>
                            <w:r w:rsidR="00935808" w:rsidRPr="00A4061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Jean Moulin, 54 510 TOMBLAINE - Email : namathletisme.club@gmail.com</w:t>
                            </w:r>
                          </w:p>
                          <w:p w14:paraId="3AACF857" w14:textId="4032366D" w:rsidR="00935808" w:rsidRPr="00A4061A" w:rsidRDefault="00935808" w:rsidP="00935808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4061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Tél : 0</w:t>
                            </w:r>
                            <w:r w:rsidR="00B25152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3 57 29 89 85</w:t>
                            </w:r>
                            <w:r w:rsidRPr="00A4061A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- Siret : 82273890200011 – www.nam.athle.fr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27DD2" id="_x0000_s1029" type="#_x0000_t202" style="position:absolute;left:0;text-align:left;margin-left:102.8pt;margin-top:572pt;width:42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" stroked="f">
                <v:textbox style="mso-fit-shape-to-text:t">
                  <w:txbxContent>
                    <w:p w14:paraId="07720412" w14:textId="77777777" w:rsidR="00935808" w:rsidRPr="00236D27" w:rsidRDefault="00935808" w:rsidP="00935808">
                      <w:pPr>
                        <w:spacing w:after="0"/>
                        <w:jc w:val="center"/>
                        <w:rPr>
                          <w:color w:val="262626" w:themeColor="text1" w:themeTint="D9"/>
                        </w:rPr>
                      </w:pPr>
                      <w:r w:rsidRPr="00236D27">
                        <w:rPr>
                          <w:color w:val="262626" w:themeColor="text1" w:themeTint="D9"/>
                        </w:rPr>
                        <w:t>Nancy Athlétisme Métropole</w:t>
                      </w:r>
                    </w:p>
                    <w:p w14:paraId="3C12DCCA" w14:textId="77777777" w:rsidR="00935808" w:rsidRPr="00A4061A" w:rsidRDefault="00D169BB" w:rsidP="0093580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Rue</w:t>
                      </w:r>
                      <w:r w:rsidR="00935808" w:rsidRPr="00A4061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Jean Moulin, 54 510 TOMBLAINE - Email : namathletisme.club@gmail.com</w:t>
                      </w:r>
                    </w:p>
                    <w:p w14:paraId="3AACF857" w14:textId="4032366D" w:rsidR="00935808" w:rsidRPr="00A4061A" w:rsidRDefault="00935808" w:rsidP="00935808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4061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Tél : 0</w:t>
                      </w:r>
                      <w:r w:rsidR="00B25152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3 57 29 89 85</w:t>
                      </w:r>
                      <w:r w:rsidRPr="00A4061A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- Siret : 82273890200011 – www.nam.athle.fr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A95" w:rsidRPr="00D27A95" w:rsidSect="005174AA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80CE" w14:textId="77777777" w:rsidR="008754F9" w:rsidRDefault="008754F9" w:rsidP="005174AA">
      <w:pPr>
        <w:spacing w:after="0" w:line="240" w:lineRule="auto"/>
      </w:pPr>
      <w:r>
        <w:separator/>
      </w:r>
    </w:p>
  </w:endnote>
  <w:endnote w:type="continuationSeparator" w:id="0">
    <w:p w14:paraId="623AE4BE" w14:textId="77777777" w:rsidR="008754F9" w:rsidRDefault="008754F9" w:rsidP="005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327" w14:textId="77777777" w:rsidR="005174AA" w:rsidRDefault="005174AA" w:rsidP="005174AA">
    <w:pPr>
      <w:pStyle w:val="Pieddepage"/>
    </w:pPr>
    <w:r>
      <w:rPr>
        <w:noProof/>
        <w:lang w:eastAsia="fr-FR"/>
      </w:rPr>
      <w:drawing>
        <wp:inline distT="0" distB="0" distL="0" distR="0" wp14:anchorId="51A0DE71" wp14:editId="2382764F">
          <wp:extent cx="998806" cy="1028279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A_CLUB_AFFIL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69" cy="102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1E90" w14:textId="77777777" w:rsidR="008754F9" w:rsidRDefault="008754F9" w:rsidP="005174AA">
      <w:pPr>
        <w:spacing w:after="0" w:line="240" w:lineRule="auto"/>
      </w:pPr>
      <w:r>
        <w:separator/>
      </w:r>
    </w:p>
  </w:footnote>
  <w:footnote w:type="continuationSeparator" w:id="0">
    <w:p w14:paraId="676B9146" w14:textId="77777777" w:rsidR="008754F9" w:rsidRDefault="008754F9" w:rsidP="0051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C19E" w14:textId="09648EFD" w:rsidR="005174AA" w:rsidRDefault="006A7AB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48D009" wp14:editId="08265994">
              <wp:simplePos x="0" y="0"/>
              <wp:positionH relativeFrom="column">
                <wp:posOffset>2625725</wp:posOffset>
              </wp:positionH>
              <wp:positionV relativeFrom="paragraph">
                <wp:posOffset>985520</wp:posOffset>
              </wp:positionV>
              <wp:extent cx="3136265" cy="701675"/>
              <wp:effectExtent l="0" t="0" r="6985" b="31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265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DB7C5" w14:textId="68228696" w:rsidR="00C14312" w:rsidRPr="006A7AB7" w:rsidRDefault="005E24E3" w:rsidP="00C14312">
                          <w:pPr>
                            <w:pStyle w:val="Sansinterligne"/>
                            <w:jc w:val="center"/>
                            <w:rPr>
                              <w:rFonts w:cstheme="minorHAnsi"/>
                              <w:b/>
                              <w:sz w:val="40"/>
                            </w:rPr>
                          </w:pPr>
                          <w:r w:rsidRPr="006A7AB7">
                            <w:rPr>
                              <w:rFonts w:cstheme="minorHAnsi"/>
                              <w:b/>
                              <w:sz w:val="40"/>
                            </w:rPr>
                            <w:t>FICHE DE POSTE</w:t>
                          </w:r>
                        </w:p>
                        <w:p w14:paraId="0F920555" w14:textId="2B659637" w:rsidR="00C14312" w:rsidRPr="006A7AB7" w:rsidRDefault="00C14312" w:rsidP="00C14312">
                          <w:pPr>
                            <w:pStyle w:val="Sansinterligne"/>
                            <w:jc w:val="center"/>
                            <w:rPr>
                              <w:rFonts w:cstheme="minorHAnsi"/>
                              <w:b/>
                              <w:sz w:val="40"/>
                            </w:rPr>
                          </w:pPr>
                          <w:r w:rsidRPr="006A7AB7">
                            <w:rPr>
                              <w:rFonts w:cstheme="minorHAnsi"/>
                              <w:b/>
                              <w:sz w:val="40"/>
                            </w:rPr>
                            <w:t>ANIMATEUR SPORTIF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8D00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6.75pt;margin-top:77.6pt;width:246.95pt;height: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" stroked="f">
              <v:textbox>
                <w:txbxContent>
                  <w:p w14:paraId="67DDB7C5" w14:textId="68228696" w:rsidR="00C14312" w:rsidRPr="006A7AB7" w:rsidRDefault="005E24E3" w:rsidP="00C14312">
                    <w:pPr>
                      <w:pStyle w:val="Sansinterligne"/>
                      <w:jc w:val="center"/>
                      <w:rPr>
                        <w:rFonts w:cstheme="minorHAnsi"/>
                        <w:b/>
                        <w:sz w:val="40"/>
                      </w:rPr>
                    </w:pPr>
                    <w:r w:rsidRPr="006A7AB7">
                      <w:rPr>
                        <w:rFonts w:cstheme="minorHAnsi"/>
                        <w:b/>
                        <w:sz w:val="40"/>
                      </w:rPr>
                      <w:t>FICHE DE POSTE</w:t>
                    </w:r>
                  </w:p>
                  <w:p w14:paraId="0F920555" w14:textId="2B659637" w:rsidR="00C14312" w:rsidRPr="006A7AB7" w:rsidRDefault="00C14312" w:rsidP="00C14312">
                    <w:pPr>
                      <w:pStyle w:val="Sansinterligne"/>
                      <w:jc w:val="center"/>
                      <w:rPr>
                        <w:rFonts w:cstheme="minorHAnsi"/>
                        <w:b/>
                        <w:sz w:val="40"/>
                      </w:rPr>
                    </w:pPr>
                    <w:r w:rsidRPr="006A7AB7">
                      <w:rPr>
                        <w:rFonts w:cstheme="minorHAnsi"/>
                        <w:b/>
                        <w:sz w:val="40"/>
                      </w:rPr>
                      <w:t>ANIMATEUR SPORTIF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174AA">
      <w:t xml:space="preserve">          </w:t>
    </w:r>
    <w:r w:rsidR="005174AA">
      <w:rPr>
        <w:noProof/>
        <w:lang w:eastAsia="fr-FR"/>
      </w:rPr>
      <w:drawing>
        <wp:inline distT="0" distB="0" distL="0" distR="0" wp14:anchorId="6E1AA3E9" wp14:editId="0081BBC3">
          <wp:extent cx="2371515" cy="1391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73" cy="139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5152">
      <w:t xml:space="preserve">   </w:t>
    </w:r>
  </w:p>
  <w:p w14:paraId="1953BE9D" w14:textId="57198733" w:rsidR="005174AA" w:rsidRDefault="005174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A50A9"/>
    <w:multiLevelType w:val="hybridMultilevel"/>
    <w:tmpl w:val="984411FA"/>
    <w:lvl w:ilvl="0" w:tplc="62DE53C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2C1C20"/>
    <w:multiLevelType w:val="hybridMultilevel"/>
    <w:tmpl w:val="AF3649F4"/>
    <w:lvl w:ilvl="0" w:tplc="A342B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52"/>
    <w:rsid w:val="000F7186"/>
    <w:rsid w:val="001D1C85"/>
    <w:rsid w:val="00236D27"/>
    <w:rsid w:val="00267CBD"/>
    <w:rsid w:val="00480E26"/>
    <w:rsid w:val="005174AA"/>
    <w:rsid w:val="005472FF"/>
    <w:rsid w:val="005E24E3"/>
    <w:rsid w:val="005F37F0"/>
    <w:rsid w:val="00637B24"/>
    <w:rsid w:val="00687066"/>
    <w:rsid w:val="006A7AB7"/>
    <w:rsid w:val="0071191F"/>
    <w:rsid w:val="00751A3E"/>
    <w:rsid w:val="008045D8"/>
    <w:rsid w:val="008754F9"/>
    <w:rsid w:val="00875852"/>
    <w:rsid w:val="00935808"/>
    <w:rsid w:val="009A46F2"/>
    <w:rsid w:val="00A01F6F"/>
    <w:rsid w:val="00A524FF"/>
    <w:rsid w:val="00B25152"/>
    <w:rsid w:val="00BB1F76"/>
    <w:rsid w:val="00C12D2F"/>
    <w:rsid w:val="00C14312"/>
    <w:rsid w:val="00C47AFD"/>
    <w:rsid w:val="00C97D9F"/>
    <w:rsid w:val="00CE6279"/>
    <w:rsid w:val="00D169BB"/>
    <w:rsid w:val="00D223DA"/>
    <w:rsid w:val="00D27A95"/>
    <w:rsid w:val="00DD0356"/>
    <w:rsid w:val="00E21B84"/>
    <w:rsid w:val="00E33C0F"/>
    <w:rsid w:val="00E36A16"/>
    <w:rsid w:val="00E74A04"/>
    <w:rsid w:val="00F73F77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74A0B"/>
  <w15:docId w15:val="{F6DE59CB-AC19-4232-B156-A508006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4AA"/>
  </w:style>
  <w:style w:type="paragraph" w:styleId="Pieddepage">
    <w:name w:val="footer"/>
    <w:basedOn w:val="Normal"/>
    <w:link w:val="PieddepageCar"/>
    <w:uiPriority w:val="99"/>
    <w:unhideWhenUsed/>
    <w:rsid w:val="0051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4AA"/>
  </w:style>
  <w:style w:type="paragraph" w:styleId="Textedebulles">
    <w:name w:val="Balloon Text"/>
    <w:basedOn w:val="Normal"/>
    <w:link w:val="TextedebullesCar"/>
    <w:uiPriority w:val="99"/>
    <w:semiHidden/>
    <w:unhideWhenUsed/>
    <w:rsid w:val="005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45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E2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0E2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25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athletisme.clu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mathletisme.club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ch\Desktop\Athl&#233;%20saison%202016-2017\NAM\EnTete_NA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2FBF-1E85-4B44-8FAA-AC2C326B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EnTete_NAM</Template>
  <TotalTime>74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ATILF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richard</dc:creator>
  <cp:lastModifiedBy>Margaux Lombard</cp:lastModifiedBy>
  <cp:revision>21</cp:revision>
  <dcterms:created xsi:type="dcterms:W3CDTF">2018-09-07T13:29:00Z</dcterms:created>
  <dcterms:modified xsi:type="dcterms:W3CDTF">2018-09-07T15:02:00Z</dcterms:modified>
</cp:coreProperties>
</file>